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C8" w:rsidRPr="00F53DD2" w:rsidRDefault="00794680" w:rsidP="00794680">
      <w:pPr>
        <w:spacing w:line="360" w:lineRule="auto"/>
        <w:rPr>
          <w:b/>
          <w:sz w:val="24"/>
        </w:rPr>
      </w:pPr>
      <w:bookmarkStart w:id="0" w:name="_GoBack"/>
      <w:bookmarkEnd w:id="0"/>
      <w:r w:rsidRPr="00F53DD2">
        <w:rPr>
          <w:b/>
          <w:sz w:val="24"/>
        </w:rPr>
        <w:t xml:space="preserve">Zuschussantrag an den Rhein-Kreis Neuss </w:t>
      </w:r>
      <w:r w:rsidR="008D7DCD" w:rsidRPr="00F53DD2">
        <w:rPr>
          <w:b/>
          <w:sz w:val="24"/>
        </w:rPr>
        <w:t>(</w:t>
      </w:r>
      <w:r w:rsidR="005A4089">
        <w:rPr>
          <w:b/>
          <w:sz w:val="24"/>
        </w:rPr>
        <w:t>52</w:t>
      </w:r>
      <w:r w:rsidR="008D7DCD" w:rsidRPr="00F53DD2">
        <w:rPr>
          <w:b/>
          <w:sz w:val="24"/>
        </w:rPr>
        <w:t xml:space="preserve">) </w:t>
      </w:r>
      <w:r w:rsidRPr="00F53DD2">
        <w:rPr>
          <w:b/>
          <w:sz w:val="24"/>
        </w:rPr>
        <w:t>für Deutsche oder Internationale Meisterschaften (EM, WM)</w:t>
      </w:r>
    </w:p>
    <w:p w:rsidR="00794680" w:rsidRDefault="00794680" w:rsidP="00F53DD2">
      <w:pPr>
        <w:spacing w:after="120" w:line="360" w:lineRule="auto"/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082"/>
      </w:tblGrid>
      <w:tr w:rsidR="004F2C96" w:rsidRPr="004F2C96">
        <w:tc>
          <w:tcPr>
            <w:tcW w:w="3060" w:type="dxa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Meisterschaft:</w:t>
            </w:r>
          </w:p>
        </w:tc>
        <w:tc>
          <w:tcPr>
            <w:tcW w:w="6082" w:type="dxa"/>
          </w:tcPr>
          <w:p w:rsidR="004F2C96" w:rsidRPr="004F2C96" w:rsidRDefault="004F2C96" w:rsidP="004F2C96">
            <w:pPr>
              <w:spacing w:line="360" w:lineRule="auto"/>
            </w:pPr>
          </w:p>
        </w:tc>
      </w:tr>
      <w:tr w:rsidR="004F2C96" w:rsidRPr="004F2C96">
        <w:tc>
          <w:tcPr>
            <w:tcW w:w="3060" w:type="dxa"/>
          </w:tcPr>
          <w:p w:rsidR="004F2C96" w:rsidRPr="004F2C96" w:rsidRDefault="004F2C96" w:rsidP="004F2C96">
            <w:r w:rsidRPr="004F2C96">
              <w:t>Beginn der Veranstaltung</w:t>
            </w:r>
            <w:r>
              <w:t>:</w:t>
            </w:r>
          </w:p>
        </w:tc>
        <w:tc>
          <w:tcPr>
            <w:tcW w:w="6082" w:type="dxa"/>
          </w:tcPr>
          <w:p w:rsidR="004F2C96" w:rsidRPr="004F2C96" w:rsidRDefault="004F2C96" w:rsidP="004F2C96">
            <w:pPr>
              <w:spacing w:line="360" w:lineRule="auto"/>
            </w:pPr>
          </w:p>
        </w:tc>
      </w:tr>
      <w:tr w:rsidR="004F2C96" w:rsidRPr="004F2C96">
        <w:tc>
          <w:tcPr>
            <w:tcW w:w="3060" w:type="dxa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Ende der Veranstaltung:</w:t>
            </w:r>
          </w:p>
        </w:tc>
        <w:tc>
          <w:tcPr>
            <w:tcW w:w="6082" w:type="dxa"/>
          </w:tcPr>
          <w:p w:rsidR="004F2C96" w:rsidRPr="004F2C96" w:rsidRDefault="004F2C96" w:rsidP="004F2C96">
            <w:pPr>
              <w:spacing w:line="360" w:lineRule="auto"/>
            </w:pPr>
          </w:p>
        </w:tc>
      </w:tr>
      <w:tr w:rsidR="004F2C96" w:rsidRPr="004F2C96">
        <w:tc>
          <w:tcPr>
            <w:tcW w:w="3060" w:type="dxa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Ort:</w:t>
            </w:r>
          </w:p>
        </w:tc>
        <w:tc>
          <w:tcPr>
            <w:tcW w:w="6082" w:type="dxa"/>
          </w:tcPr>
          <w:p w:rsidR="004F2C96" w:rsidRPr="004F2C96" w:rsidRDefault="004F2C96" w:rsidP="004F2C96">
            <w:pPr>
              <w:spacing w:line="360" w:lineRule="auto"/>
            </w:pPr>
          </w:p>
        </w:tc>
      </w:tr>
      <w:tr w:rsidR="004F2C96" w:rsidRPr="004F2C96">
        <w:tc>
          <w:tcPr>
            <w:tcW w:w="9142" w:type="dxa"/>
            <w:gridSpan w:val="2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Eingesetzte Fahrzeuge</w:t>
            </w:r>
            <w:r w:rsidR="00F53DD2">
              <w:t>:</w:t>
            </w:r>
          </w:p>
        </w:tc>
      </w:tr>
      <w:tr w:rsidR="00F53DD2" w:rsidRPr="004F2C96">
        <w:tc>
          <w:tcPr>
            <w:tcW w:w="3060" w:type="dxa"/>
          </w:tcPr>
          <w:p w:rsidR="00F53DD2" w:rsidRPr="004F2C96" w:rsidRDefault="00F41A6D" w:rsidP="008C6499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360" w:lineRule="auto"/>
            </w:pPr>
            <w:r>
              <w:t xml:space="preserve">Anzahl </w:t>
            </w:r>
            <w:r w:rsidR="00F53DD2" w:rsidRPr="004F2C96">
              <w:t>Bus</w:t>
            </w:r>
            <w:r>
              <w:t>(se):</w:t>
            </w:r>
          </w:p>
        </w:tc>
        <w:tc>
          <w:tcPr>
            <w:tcW w:w="6082" w:type="dxa"/>
          </w:tcPr>
          <w:p w:rsidR="00F53DD2" w:rsidRPr="004F2C96" w:rsidRDefault="00F53DD2" w:rsidP="00F53DD2">
            <w:pPr>
              <w:spacing w:line="360" w:lineRule="auto"/>
            </w:pPr>
          </w:p>
        </w:tc>
      </w:tr>
      <w:tr w:rsidR="00F53DD2" w:rsidRPr="004F2C96">
        <w:tc>
          <w:tcPr>
            <w:tcW w:w="3060" w:type="dxa"/>
          </w:tcPr>
          <w:p w:rsidR="00F53DD2" w:rsidRPr="004F2C96" w:rsidRDefault="00F53DD2" w:rsidP="00F53DD2">
            <w:pPr>
              <w:numPr>
                <w:ilvl w:val="0"/>
                <w:numId w:val="3"/>
              </w:numPr>
              <w:tabs>
                <w:tab w:val="clear" w:pos="2775"/>
                <w:tab w:val="num" w:pos="252"/>
              </w:tabs>
              <w:spacing w:line="360" w:lineRule="auto"/>
              <w:ind w:hanging="2775"/>
            </w:pPr>
            <w:r>
              <w:t>Anzahl PKW</w:t>
            </w:r>
            <w:r w:rsidR="00F41A6D">
              <w:t>(s):</w:t>
            </w:r>
          </w:p>
        </w:tc>
        <w:tc>
          <w:tcPr>
            <w:tcW w:w="6082" w:type="dxa"/>
          </w:tcPr>
          <w:p w:rsidR="00F53DD2" w:rsidRPr="004F2C96" w:rsidRDefault="00F53DD2" w:rsidP="00F53DD2">
            <w:pPr>
              <w:spacing w:line="360" w:lineRule="auto"/>
            </w:pPr>
          </w:p>
        </w:tc>
      </w:tr>
      <w:tr w:rsidR="00F53DD2" w:rsidRPr="004F2C96">
        <w:tc>
          <w:tcPr>
            <w:tcW w:w="3060" w:type="dxa"/>
          </w:tcPr>
          <w:p w:rsidR="00F53DD2" w:rsidRDefault="00F53DD2" w:rsidP="00F53DD2">
            <w:pPr>
              <w:numPr>
                <w:ilvl w:val="0"/>
                <w:numId w:val="3"/>
              </w:numPr>
              <w:tabs>
                <w:tab w:val="clear" w:pos="2775"/>
                <w:tab w:val="num" w:pos="252"/>
              </w:tabs>
              <w:spacing w:line="360" w:lineRule="auto"/>
              <w:ind w:hanging="2775"/>
            </w:pPr>
            <w:r>
              <w:t>Gefahrene km je Fahrzeug</w:t>
            </w:r>
          </w:p>
        </w:tc>
        <w:tc>
          <w:tcPr>
            <w:tcW w:w="6082" w:type="dxa"/>
          </w:tcPr>
          <w:p w:rsidR="00F53DD2" w:rsidRDefault="00F53DD2" w:rsidP="00F53DD2">
            <w:pPr>
              <w:spacing w:line="360" w:lineRule="auto"/>
            </w:pPr>
          </w:p>
        </w:tc>
      </w:tr>
      <w:tr w:rsidR="00F53DD2" w:rsidRPr="004F2C96">
        <w:tc>
          <w:tcPr>
            <w:tcW w:w="9142" w:type="dxa"/>
            <w:gridSpan w:val="2"/>
          </w:tcPr>
          <w:p w:rsidR="00F53DD2" w:rsidRDefault="00F53DD2" w:rsidP="008C6499">
            <w:pPr>
              <w:numPr>
                <w:ilvl w:val="0"/>
                <w:numId w:val="5"/>
              </w:numPr>
              <w:tabs>
                <w:tab w:val="clear" w:pos="2775"/>
                <w:tab w:val="num" w:pos="252"/>
              </w:tabs>
              <w:spacing w:line="360" w:lineRule="auto"/>
              <w:ind w:hanging="2775"/>
            </w:pPr>
            <w:r>
              <w:t>Sonstige Fahrtkosten (z.B. Bahn, Flug) mit kurzer Begründung</w:t>
            </w:r>
            <w:r w:rsidR="00F41A6D">
              <w:t>:</w:t>
            </w:r>
          </w:p>
        </w:tc>
      </w:tr>
      <w:tr w:rsidR="00F53DD2" w:rsidRPr="004F2C96">
        <w:tc>
          <w:tcPr>
            <w:tcW w:w="9142" w:type="dxa"/>
            <w:gridSpan w:val="2"/>
          </w:tcPr>
          <w:p w:rsidR="00F53DD2" w:rsidRDefault="00F53DD2" w:rsidP="004F2C96">
            <w:pPr>
              <w:spacing w:line="360" w:lineRule="auto"/>
            </w:pPr>
          </w:p>
        </w:tc>
      </w:tr>
      <w:tr w:rsidR="00F53DD2" w:rsidRPr="004F2C96">
        <w:tc>
          <w:tcPr>
            <w:tcW w:w="9142" w:type="dxa"/>
            <w:gridSpan w:val="2"/>
          </w:tcPr>
          <w:p w:rsidR="00F53DD2" w:rsidRDefault="00F53DD2" w:rsidP="004F2C96">
            <w:pPr>
              <w:spacing w:line="360" w:lineRule="auto"/>
            </w:pPr>
          </w:p>
        </w:tc>
      </w:tr>
      <w:tr w:rsidR="00F53DD2" w:rsidRPr="004F2C96">
        <w:tc>
          <w:tcPr>
            <w:tcW w:w="9142" w:type="dxa"/>
            <w:gridSpan w:val="2"/>
          </w:tcPr>
          <w:p w:rsidR="00F53DD2" w:rsidRDefault="00F53DD2" w:rsidP="004F2C96">
            <w:pPr>
              <w:spacing w:line="360" w:lineRule="auto"/>
            </w:pPr>
          </w:p>
        </w:tc>
      </w:tr>
    </w:tbl>
    <w:p w:rsidR="008D7DCD" w:rsidRDefault="008D7DCD" w:rsidP="008D7DCD">
      <w:pPr>
        <w:spacing w:line="360" w:lineRule="auto"/>
      </w:pPr>
    </w:p>
    <w:tbl>
      <w:tblPr>
        <w:tblStyle w:val="Tabellenraster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F2C96" w:rsidRPr="004F2C96">
        <w:tc>
          <w:tcPr>
            <w:tcW w:w="9180" w:type="dxa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Teilnehmer:</w:t>
            </w:r>
          </w:p>
        </w:tc>
      </w:tr>
      <w:tr w:rsidR="004F2C96" w:rsidRPr="004F2C96">
        <w:tc>
          <w:tcPr>
            <w:tcW w:w="9180" w:type="dxa"/>
          </w:tcPr>
          <w:p w:rsidR="004F2C96" w:rsidRPr="004F2C96" w:rsidRDefault="004F2C96" w:rsidP="004F2C96">
            <w:pPr>
              <w:spacing w:line="360" w:lineRule="auto"/>
            </w:pPr>
          </w:p>
        </w:tc>
      </w:tr>
      <w:tr w:rsidR="00F53DD2" w:rsidRPr="004F2C96">
        <w:tc>
          <w:tcPr>
            <w:tcW w:w="9180" w:type="dxa"/>
          </w:tcPr>
          <w:p w:rsidR="00F53DD2" w:rsidRPr="004F2C96" w:rsidRDefault="00F53DD2" w:rsidP="004F2C96">
            <w:pPr>
              <w:spacing w:line="360" w:lineRule="auto"/>
            </w:pPr>
          </w:p>
        </w:tc>
      </w:tr>
      <w:tr w:rsidR="008830BC" w:rsidRPr="004F2C96">
        <w:tc>
          <w:tcPr>
            <w:tcW w:w="9180" w:type="dxa"/>
          </w:tcPr>
          <w:p w:rsidR="008830BC" w:rsidRPr="004F2C96" w:rsidRDefault="008830BC" w:rsidP="004F2C96">
            <w:pPr>
              <w:spacing w:line="360" w:lineRule="auto"/>
            </w:pPr>
          </w:p>
        </w:tc>
      </w:tr>
      <w:tr w:rsidR="008950A0" w:rsidRPr="004F2C96">
        <w:tc>
          <w:tcPr>
            <w:tcW w:w="9180" w:type="dxa"/>
          </w:tcPr>
          <w:p w:rsidR="008950A0" w:rsidRPr="004F2C96" w:rsidRDefault="008950A0" w:rsidP="004F2C96">
            <w:pPr>
              <w:spacing w:line="360" w:lineRule="auto"/>
            </w:pPr>
          </w:p>
        </w:tc>
      </w:tr>
    </w:tbl>
    <w:p w:rsidR="008D7DCD" w:rsidRDefault="008D7DCD" w:rsidP="00794680">
      <w:pPr>
        <w:spacing w:line="360" w:lineRule="auto"/>
      </w:pPr>
    </w:p>
    <w:tbl>
      <w:tblPr>
        <w:tblStyle w:val="Tabellenraster"/>
        <w:tblW w:w="9212" w:type="dxa"/>
        <w:tblInd w:w="108" w:type="dxa"/>
        <w:tblLook w:val="01E0" w:firstRow="1" w:lastRow="1" w:firstColumn="1" w:lastColumn="1" w:noHBand="0" w:noVBand="0"/>
      </w:tblPr>
      <w:tblGrid>
        <w:gridCol w:w="9212"/>
      </w:tblGrid>
      <w:tr w:rsidR="004F2C96" w:rsidRPr="004F2C96">
        <w:tc>
          <w:tcPr>
            <w:tcW w:w="9212" w:type="dxa"/>
          </w:tcPr>
          <w:p w:rsidR="004F2C96" w:rsidRPr="004F2C96" w:rsidRDefault="004F2C96" w:rsidP="004F2C96">
            <w:pPr>
              <w:spacing w:line="360" w:lineRule="auto"/>
            </w:pPr>
            <w:r w:rsidRPr="004F2C96">
              <w:t>Betreuer</w:t>
            </w:r>
            <w:r w:rsidR="008950A0">
              <w:t xml:space="preserve"> (je 10 Teilnehmer/innen)</w:t>
            </w:r>
            <w:r w:rsidRPr="004F2C96">
              <w:t>:</w:t>
            </w:r>
          </w:p>
        </w:tc>
      </w:tr>
    </w:tbl>
    <w:p w:rsidR="00794680" w:rsidRDefault="00794680" w:rsidP="00794680">
      <w:pPr>
        <w:spacing w:line="360" w:lineRule="auto"/>
      </w:pPr>
    </w:p>
    <w:p w:rsidR="00794680" w:rsidRDefault="00794680" w:rsidP="00794680">
      <w:pPr>
        <w:spacing w:line="360" w:lineRule="auto"/>
      </w:pPr>
      <w:r>
        <w:t>Bus-Fahrgeld:  _________ km X  0,50 €</w:t>
      </w:r>
      <w:r>
        <w:tab/>
      </w:r>
      <w:r>
        <w:tab/>
      </w:r>
      <w:r w:rsidR="008D7DCD">
        <w:tab/>
      </w:r>
      <w:r w:rsidR="008D7DCD">
        <w:tab/>
      </w:r>
      <w:r w:rsidR="008D7DCD">
        <w:tab/>
      </w:r>
      <w:r>
        <w:t>= ________ €</w:t>
      </w:r>
    </w:p>
    <w:p w:rsidR="00794680" w:rsidRDefault="00794680" w:rsidP="00794680">
      <w:pPr>
        <w:spacing w:line="360" w:lineRule="auto"/>
      </w:pPr>
      <w:r>
        <w:t>PKW-Fahrgeld: _________ km X  0,30 €</w:t>
      </w:r>
      <w:r>
        <w:tab/>
      </w:r>
      <w:r>
        <w:tab/>
      </w:r>
      <w:r w:rsidR="008D7DCD">
        <w:tab/>
      </w:r>
      <w:r w:rsidR="008D7DCD">
        <w:tab/>
      </w:r>
      <w:r w:rsidR="008D7DCD">
        <w:tab/>
      </w:r>
      <w:r>
        <w:t>= ________ €</w:t>
      </w:r>
    </w:p>
    <w:p w:rsidR="00794680" w:rsidRDefault="00794680" w:rsidP="00794680">
      <w:pPr>
        <w:spacing w:line="360" w:lineRule="auto"/>
      </w:pPr>
      <w:r>
        <w:t>PKW-Fahrgeld: _________ km X  0,30 €</w:t>
      </w:r>
      <w:r>
        <w:tab/>
      </w:r>
      <w:r>
        <w:tab/>
      </w:r>
      <w:r w:rsidR="008D7DCD">
        <w:tab/>
      </w:r>
      <w:r w:rsidR="008D7DCD">
        <w:tab/>
      </w:r>
      <w:r w:rsidR="008D7DCD">
        <w:tab/>
      </w:r>
      <w:r>
        <w:t>= ________ €</w:t>
      </w:r>
    </w:p>
    <w:p w:rsidR="00794680" w:rsidRDefault="00794680" w:rsidP="00794680">
      <w:pPr>
        <w:spacing w:line="360" w:lineRule="auto"/>
      </w:pPr>
      <w:r>
        <w:t>PKW-Fahrgeld: _________ km X  0,30 €</w:t>
      </w:r>
      <w:r>
        <w:tab/>
      </w:r>
      <w:r>
        <w:tab/>
      </w:r>
      <w:r w:rsidR="008D7DCD">
        <w:tab/>
      </w:r>
      <w:r w:rsidR="008D7DCD">
        <w:tab/>
      </w:r>
      <w:r w:rsidR="008D7DCD">
        <w:tab/>
      </w:r>
      <w:r>
        <w:t>= ________ €</w:t>
      </w:r>
    </w:p>
    <w:p w:rsidR="00794680" w:rsidRDefault="008D7DCD" w:rsidP="00794680">
      <w:pPr>
        <w:spacing w:line="360" w:lineRule="auto"/>
      </w:pPr>
      <w:r>
        <w:t>Tagespauschale: ________ €  X ____</w:t>
      </w:r>
      <w:r w:rsidR="00F41A6D">
        <w:t>_</w:t>
      </w:r>
      <w:r>
        <w:t xml:space="preserve"> </w:t>
      </w:r>
      <w:r w:rsidR="002F5846">
        <w:t xml:space="preserve">Personen </w:t>
      </w:r>
      <w:r>
        <w:t xml:space="preserve"> X _____Tage </w:t>
      </w:r>
      <w:r>
        <w:tab/>
      </w:r>
      <w:r>
        <w:tab/>
        <w:t>= ________ €</w:t>
      </w:r>
    </w:p>
    <w:p w:rsidR="008D7DCD" w:rsidRDefault="008D7DCD" w:rsidP="00794680">
      <w:pPr>
        <w:spacing w:line="360" w:lineRule="auto"/>
      </w:pPr>
      <w:r>
        <w:t>(bis zu 25,- €)</w:t>
      </w:r>
    </w:p>
    <w:p w:rsidR="008D7DCD" w:rsidRDefault="008D7DCD" w:rsidP="00794680">
      <w:pPr>
        <w:spacing w:line="360" w:lineRule="auto"/>
      </w:pPr>
      <w:r>
        <w:t>Startgeld: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 ________ €</w:t>
      </w:r>
    </w:p>
    <w:p w:rsidR="008D7DCD" w:rsidRDefault="008D7DCD" w:rsidP="00794680">
      <w:pPr>
        <w:spacing w:line="360" w:lineRule="auto"/>
      </w:pPr>
    </w:p>
    <w:p w:rsidR="008D7DCD" w:rsidRDefault="008D7DCD" w:rsidP="007946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DCD">
        <w:rPr>
          <w:b/>
        </w:rPr>
        <w:t>Gesamtsumme</w:t>
      </w:r>
      <w:r>
        <w:tab/>
        <w:t>= ________ €</w:t>
      </w:r>
    </w:p>
    <w:sectPr w:rsidR="008D7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5F3"/>
    <w:multiLevelType w:val="hybridMultilevel"/>
    <w:tmpl w:val="D858526C"/>
    <w:lvl w:ilvl="0" w:tplc="AFCE1408">
      <w:start w:val="26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45035278"/>
    <w:multiLevelType w:val="hybridMultilevel"/>
    <w:tmpl w:val="D3001F6E"/>
    <w:lvl w:ilvl="0" w:tplc="DF4E302C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2" w15:restartNumberingAfterBreak="0">
    <w:nsid w:val="53A470A7"/>
    <w:multiLevelType w:val="hybridMultilevel"/>
    <w:tmpl w:val="011C042E"/>
    <w:lvl w:ilvl="0" w:tplc="DF4E302C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611D6E02"/>
    <w:multiLevelType w:val="hybridMultilevel"/>
    <w:tmpl w:val="14740768"/>
    <w:lvl w:ilvl="0" w:tplc="DF4E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7B51"/>
    <w:multiLevelType w:val="hybridMultilevel"/>
    <w:tmpl w:val="6D10930C"/>
    <w:lvl w:ilvl="0" w:tplc="DF4E302C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80"/>
    <w:rsid w:val="00124AC8"/>
    <w:rsid w:val="001560A8"/>
    <w:rsid w:val="002F5846"/>
    <w:rsid w:val="004F2C96"/>
    <w:rsid w:val="005A4089"/>
    <w:rsid w:val="00740DC3"/>
    <w:rsid w:val="00794680"/>
    <w:rsid w:val="007E10AB"/>
    <w:rsid w:val="00812FA3"/>
    <w:rsid w:val="008830BC"/>
    <w:rsid w:val="008950A0"/>
    <w:rsid w:val="008C6499"/>
    <w:rsid w:val="008D7DCD"/>
    <w:rsid w:val="00E22069"/>
    <w:rsid w:val="00F41A6D"/>
    <w:rsid w:val="00F50540"/>
    <w:rsid w:val="00F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7324E4-BD87-4084-AA44-4239ED4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DC3"/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rsid w:val="00740D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0D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0D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F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206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B0479982.dotm</Template>
  <TotalTime>0</TotalTime>
  <Pages>1</Pages>
  <Words>105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Zuschussantrag an den Rhein-Kreis Neuss (40</vt:lpstr>
    </vt:vector>
  </TitlesOfParts>
  <Company>Rhein-Kreis Neuss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Zuschussantrag an den Rhein-Kreis Neuss (40</dc:title>
  <dc:subject/>
  <dc:creator>kr41021</dc:creator>
  <cp:keywords/>
  <dc:description/>
  <cp:lastModifiedBy>Becker, Axel</cp:lastModifiedBy>
  <cp:revision>2</cp:revision>
  <cp:lastPrinted>2007-09-04T07:29:00Z</cp:lastPrinted>
  <dcterms:created xsi:type="dcterms:W3CDTF">2016-12-06T07:28:00Z</dcterms:created>
  <dcterms:modified xsi:type="dcterms:W3CDTF">2016-12-06T07:28:00Z</dcterms:modified>
</cp:coreProperties>
</file>